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8F1E" w14:textId="5ADC8B1C" w:rsidR="00E56470" w:rsidRPr="0068465B" w:rsidRDefault="005C4937" w:rsidP="008F47BF">
      <w:pPr>
        <w:pStyle w:val="Caption"/>
        <w:spacing w:after="480"/>
        <w:rPr>
          <w:b w:val="0"/>
          <w:bCs w:val="0"/>
          <w:sz w:val="28"/>
          <w:szCs w:val="28"/>
          <w:u w:val="single"/>
        </w:rPr>
      </w:pPr>
      <w:sdt>
        <w:sdtPr>
          <w:rPr>
            <w:b w:val="0"/>
            <w:bCs w:val="0"/>
            <w:sz w:val="28"/>
            <w:szCs w:val="28"/>
            <w:u w:val="single"/>
          </w:rPr>
          <w:id w:val="-1518231705"/>
          <w:placeholder>
            <w:docPart w:val="C52420950D924C7C93B058F51CFDCC26"/>
          </w:placeholder>
          <w:showingPlcHdr/>
        </w:sdtPr>
        <w:sdtEndPr/>
        <w:sdtContent>
          <w:r w:rsidR="00AF374A">
            <w:rPr>
              <w:b w:val="0"/>
              <w:bCs w:val="0"/>
              <w:sz w:val="28"/>
              <w:szCs w:val="28"/>
              <w:u w:val="single"/>
            </w:rPr>
            <w:t>(Caregiver)</w:t>
          </w:r>
          <w:r w:rsidR="0068465B" w:rsidRPr="0068465B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</w:t>
          </w:r>
          <w:r w:rsidR="0068465B">
            <w:rPr>
              <w:rStyle w:val="PlaceholderText"/>
              <w:sz w:val="28"/>
              <w:szCs w:val="28"/>
              <w:u w:val="single"/>
            </w:rPr>
            <w:t> </w:t>
          </w:r>
        </w:sdtContent>
      </w:sdt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5"/>
      </w:tblGrid>
      <w:tr w:rsidR="00E56470" w:rsidRPr="005E6978" w14:paraId="18CEC3F9" w14:textId="77777777" w:rsidTr="00AA5D5A">
        <w:tc>
          <w:tcPr>
            <w:tcW w:w="10805" w:type="dxa"/>
          </w:tcPr>
          <w:p w14:paraId="5EFD4884" w14:textId="77777777" w:rsidR="00E56470" w:rsidRPr="00AA5D5A" w:rsidRDefault="00E56470" w:rsidP="005E5EEB">
            <w:pPr>
              <w:pStyle w:val="Caption"/>
              <w:spacing w:before="60"/>
              <w:jc w:val="center"/>
              <w:rPr>
                <w:sz w:val="32"/>
                <w:szCs w:val="32"/>
              </w:rPr>
            </w:pPr>
            <w:r w:rsidRPr="00AA5D5A">
              <w:rPr>
                <w:sz w:val="32"/>
                <w:szCs w:val="32"/>
              </w:rPr>
              <w:t xml:space="preserve">Division of </w:t>
            </w:r>
            <w:r w:rsidR="00E47486" w:rsidRPr="00AA5D5A">
              <w:rPr>
                <w:sz w:val="32"/>
                <w:szCs w:val="32"/>
              </w:rPr>
              <w:t>Child Protection and Permanency</w:t>
            </w:r>
          </w:p>
          <w:p w14:paraId="35D3C8E5" w14:textId="22AE967D" w:rsidR="00E56470" w:rsidRPr="005E6978" w:rsidRDefault="00E56470" w:rsidP="005E5EEB">
            <w:pPr>
              <w:pStyle w:val="Heading2"/>
              <w:spacing w:after="60"/>
              <w:jc w:val="center"/>
              <w:rPr>
                <w:sz w:val="28"/>
              </w:rPr>
            </w:pPr>
            <w:bookmarkStart w:id="0" w:name="_Toc111866657"/>
            <w:r w:rsidRPr="00AA5D5A">
              <w:rPr>
                <w:sz w:val="32"/>
                <w:szCs w:val="32"/>
              </w:rPr>
              <w:t>Certification of Completed Background Checks</w:t>
            </w:r>
            <w:r w:rsidR="001F77C8">
              <w:rPr>
                <w:sz w:val="32"/>
                <w:szCs w:val="32"/>
              </w:rPr>
              <w:br/>
            </w:r>
            <w:r w:rsidRPr="00AA5D5A">
              <w:rPr>
                <w:sz w:val="32"/>
                <w:szCs w:val="32"/>
              </w:rPr>
              <w:t>for</w:t>
            </w:r>
            <w:r w:rsidR="001F77C8">
              <w:rPr>
                <w:sz w:val="32"/>
                <w:szCs w:val="32"/>
              </w:rPr>
              <w:t xml:space="preserve"> </w:t>
            </w:r>
            <w:r w:rsidRPr="00AA5D5A">
              <w:rPr>
                <w:sz w:val="32"/>
                <w:szCs w:val="32"/>
              </w:rPr>
              <w:t>Kinship Legal Guardianship</w:t>
            </w:r>
            <w:bookmarkEnd w:id="0"/>
          </w:p>
        </w:tc>
      </w:tr>
    </w:tbl>
    <w:p w14:paraId="4F40E592" w14:textId="799BE014" w:rsidR="00E56470" w:rsidRPr="0068465B" w:rsidRDefault="00E56470" w:rsidP="00334C1E">
      <w:pPr>
        <w:spacing w:before="720" w:after="480"/>
        <w:jc w:val="left"/>
        <w:rPr>
          <w:sz w:val="28"/>
          <w:szCs w:val="28"/>
        </w:rPr>
      </w:pPr>
      <w:r w:rsidRPr="0068465B">
        <w:rPr>
          <w:sz w:val="28"/>
          <w:szCs w:val="28"/>
        </w:rPr>
        <w:t xml:space="preserve">I, </w:t>
      </w:r>
      <w:sdt>
        <w:sdtPr>
          <w:rPr>
            <w:sz w:val="28"/>
            <w:szCs w:val="28"/>
            <w:u w:val="single"/>
          </w:rPr>
          <w:id w:val="-47613671"/>
          <w:placeholder>
            <w:docPart w:val="EEF9C113122A4A81B6F7408D6E85798C"/>
          </w:placeholder>
          <w:showingPlcHdr/>
        </w:sdtPr>
        <w:sdtEndPr/>
        <w:sdtContent>
          <w:r w:rsidR="0068465B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</w:t>
          </w:r>
        </w:sdtContent>
      </w:sdt>
      <w:r w:rsidR="0068465B">
        <w:rPr>
          <w:sz w:val="28"/>
          <w:szCs w:val="28"/>
          <w:u w:val="single"/>
        </w:rPr>
        <w:t>,</w:t>
      </w:r>
      <w:r w:rsidRPr="0068465B">
        <w:rPr>
          <w:sz w:val="28"/>
          <w:szCs w:val="28"/>
        </w:rPr>
        <w:t xml:space="preserve"> do hereby certify that:</w:t>
      </w:r>
    </w:p>
    <w:p w14:paraId="07B40223" w14:textId="50AA8B21" w:rsidR="00E56470" w:rsidRPr="0068465B" w:rsidRDefault="00E56470" w:rsidP="00467836">
      <w:pPr>
        <w:spacing w:after="360"/>
        <w:ind w:left="360" w:hanging="360"/>
        <w:jc w:val="left"/>
        <w:rPr>
          <w:sz w:val="28"/>
          <w:szCs w:val="28"/>
        </w:rPr>
      </w:pPr>
      <w:r w:rsidRPr="0068465B">
        <w:rPr>
          <w:sz w:val="28"/>
          <w:szCs w:val="28"/>
        </w:rPr>
        <w:t>1.</w:t>
      </w:r>
      <w:r w:rsidRPr="0068465B">
        <w:rPr>
          <w:sz w:val="28"/>
          <w:szCs w:val="28"/>
        </w:rPr>
        <w:tab/>
        <w:t xml:space="preserve">I am a </w:t>
      </w:r>
      <w:sdt>
        <w:sdtPr>
          <w:rPr>
            <w:sz w:val="28"/>
            <w:szCs w:val="28"/>
            <w:u w:val="single"/>
          </w:rPr>
          <w:id w:val="329727275"/>
          <w:placeholder>
            <w:docPart w:val="6C4CC233809D4CCD96781A5D646A891C"/>
          </w:placeholder>
          <w:showingPlcHdr/>
        </w:sdtPr>
        <w:sdtEndPr/>
        <w:sdtContent>
          <w:r w:rsidR="00AF374A">
            <w:rPr>
              <w:sz w:val="28"/>
              <w:szCs w:val="28"/>
              <w:u w:val="single"/>
            </w:rPr>
            <w:t>(</w:t>
          </w:r>
          <w:r w:rsidR="00466879">
            <w:rPr>
              <w:sz w:val="28"/>
              <w:szCs w:val="28"/>
              <w:u w:val="single"/>
            </w:rPr>
            <w:t>s</w:t>
          </w:r>
          <w:r w:rsidR="00AF374A" w:rsidRPr="0068465B">
            <w:rPr>
              <w:sz w:val="28"/>
              <w:szCs w:val="28"/>
              <w:u w:val="single"/>
            </w:rPr>
            <w:t xml:space="preserve">pecify </w:t>
          </w:r>
          <w:proofErr w:type="gramStart"/>
          <w:r w:rsidR="00AF374A" w:rsidRPr="0068465B">
            <w:rPr>
              <w:sz w:val="28"/>
              <w:szCs w:val="28"/>
              <w:u w:val="single"/>
            </w:rPr>
            <w:t>position</w:t>
          </w:r>
          <w:r w:rsidR="00AF374A">
            <w:rPr>
              <w:sz w:val="28"/>
              <w:szCs w:val="28"/>
              <w:u w:val="single"/>
            </w:rPr>
            <w:t>)</w:t>
          </w:r>
          <w:r w:rsidR="00AF374A">
            <w:rPr>
              <w:rStyle w:val="PlaceholderText"/>
              <w:sz w:val="28"/>
              <w:szCs w:val="28"/>
              <w:u w:val="single"/>
            </w:rPr>
            <w:t xml:space="preserve">   </w:t>
          </w:r>
          <w:proofErr w:type="gramEnd"/>
          <w:r w:rsidR="00AF374A">
            <w:rPr>
              <w:rStyle w:val="PlaceholderText"/>
              <w:sz w:val="28"/>
              <w:szCs w:val="28"/>
              <w:u w:val="single"/>
            </w:rPr>
            <w:t xml:space="preserve">                                         </w:t>
          </w:r>
        </w:sdtContent>
      </w:sdt>
      <w:r w:rsidRPr="0068465B">
        <w:rPr>
          <w:sz w:val="28"/>
          <w:szCs w:val="28"/>
        </w:rPr>
        <w:t xml:space="preserve"> at the Division o</w:t>
      </w:r>
      <w:r w:rsidR="00AA5D5A" w:rsidRPr="0068465B">
        <w:rPr>
          <w:sz w:val="28"/>
          <w:szCs w:val="28"/>
        </w:rPr>
        <w:t xml:space="preserve">f </w:t>
      </w:r>
      <w:r w:rsidR="00E47486" w:rsidRPr="0068465B">
        <w:rPr>
          <w:sz w:val="28"/>
          <w:szCs w:val="28"/>
        </w:rPr>
        <w:t>Child Protection and Permanency</w:t>
      </w:r>
      <w:r w:rsidRPr="0068465B">
        <w:rPr>
          <w:sz w:val="28"/>
          <w:szCs w:val="28"/>
        </w:rPr>
        <w:t>.</w:t>
      </w:r>
    </w:p>
    <w:p w14:paraId="1FC2A201" w14:textId="08A74968" w:rsidR="00E56470" w:rsidRPr="0068465B" w:rsidRDefault="00E56470" w:rsidP="00334C1E">
      <w:pPr>
        <w:spacing w:after="240"/>
        <w:ind w:left="360" w:right="720" w:hanging="360"/>
        <w:jc w:val="left"/>
        <w:rPr>
          <w:sz w:val="28"/>
          <w:szCs w:val="28"/>
        </w:rPr>
      </w:pPr>
      <w:r w:rsidRPr="0068465B">
        <w:rPr>
          <w:sz w:val="28"/>
          <w:szCs w:val="28"/>
        </w:rPr>
        <w:t>2.</w:t>
      </w:r>
      <w:r w:rsidRPr="0068465B">
        <w:rPr>
          <w:sz w:val="28"/>
          <w:szCs w:val="28"/>
        </w:rPr>
        <w:tab/>
        <w:t xml:space="preserve">I requested that certain background checks be conducted on </w:t>
      </w:r>
      <w:r w:rsidR="00AA5D5A" w:rsidRPr="0068465B">
        <w:rPr>
          <w:sz w:val="28"/>
          <w:szCs w:val="28"/>
        </w:rPr>
        <w:br/>
      </w:r>
      <w:sdt>
        <w:sdtPr>
          <w:rPr>
            <w:sz w:val="28"/>
            <w:szCs w:val="28"/>
            <w:u w:val="single"/>
          </w:rPr>
          <w:id w:val="2055426023"/>
          <w:placeholder>
            <w:docPart w:val="5A0CA36EF35544B69F882185D579C15D"/>
          </w:placeholder>
          <w:showingPlcHdr/>
        </w:sdtPr>
        <w:sdtEndPr/>
        <w:sdtContent>
          <w:r w:rsidR="00AF374A">
            <w:rPr>
              <w:sz w:val="28"/>
              <w:szCs w:val="28"/>
              <w:u w:val="single"/>
            </w:rPr>
            <w:t>(</w:t>
          </w:r>
          <w:proofErr w:type="gramStart"/>
          <w:r w:rsidR="00AF374A" w:rsidRPr="0068465B">
            <w:rPr>
              <w:sz w:val="28"/>
              <w:szCs w:val="28"/>
              <w:u w:val="single"/>
            </w:rPr>
            <w:t>person</w:t>
          </w:r>
          <w:r w:rsidR="00AF374A">
            <w:rPr>
              <w:sz w:val="28"/>
              <w:szCs w:val="28"/>
              <w:u w:val="single"/>
            </w:rPr>
            <w:t xml:space="preserve">) </w:t>
          </w:r>
          <w:r w:rsidR="0068465B">
            <w:rPr>
              <w:rStyle w:val="PlaceholderText"/>
              <w:sz w:val="28"/>
              <w:szCs w:val="28"/>
              <w:u w:val="single"/>
            </w:rPr>
            <w:t xml:space="preserve">  </w:t>
          </w:r>
          <w:proofErr w:type="gramEnd"/>
          <w:r w:rsidR="0068465B">
            <w:rPr>
              <w:rStyle w:val="PlaceholderText"/>
              <w:sz w:val="28"/>
              <w:szCs w:val="28"/>
              <w:u w:val="single"/>
            </w:rPr>
            <w:t xml:space="preserve">                    </w:t>
          </w:r>
          <w:r w:rsidR="00AF374A">
            <w:rPr>
              <w:rStyle w:val="PlaceholderText"/>
              <w:sz w:val="28"/>
              <w:szCs w:val="28"/>
              <w:u w:val="single"/>
            </w:rPr>
            <w:t xml:space="preserve">                            </w:t>
          </w:r>
          <w:r w:rsidR="0068465B">
            <w:rPr>
              <w:rStyle w:val="PlaceholderText"/>
              <w:sz w:val="28"/>
              <w:szCs w:val="28"/>
              <w:u w:val="single"/>
            </w:rPr>
            <w:t xml:space="preserve">    </w:t>
          </w:r>
        </w:sdtContent>
      </w:sdt>
      <w:r w:rsidR="00AF374A">
        <w:rPr>
          <w:sz w:val="28"/>
          <w:szCs w:val="28"/>
          <w:u w:val="single"/>
        </w:rPr>
        <w:t>,</w:t>
      </w:r>
      <w:r w:rsidR="001F77C8">
        <w:rPr>
          <w:sz w:val="28"/>
          <w:szCs w:val="28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id w:val="648710617"/>
          <w:placeholder>
            <w:docPart w:val="7273A054CF1A424782B26C1B073AB4A9"/>
          </w:placeholder>
          <w:showingPlcHdr/>
        </w:sdtPr>
        <w:sdtEndPr/>
        <w:sdtContent>
          <w:r w:rsidR="00AF374A">
            <w:rPr>
              <w:sz w:val="28"/>
              <w:szCs w:val="28"/>
              <w:u w:val="single"/>
            </w:rPr>
            <w:t>(</w:t>
          </w:r>
          <w:r w:rsidR="00AF374A" w:rsidRPr="0068465B">
            <w:rPr>
              <w:sz w:val="28"/>
              <w:szCs w:val="28"/>
              <w:u w:val="single"/>
            </w:rPr>
            <w:t>Social Security Number</w:t>
          </w:r>
          <w:r w:rsidR="00AF374A">
            <w:rPr>
              <w:sz w:val="28"/>
              <w:szCs w:val="28"/>
              <w:u w:val="single"/>
            </w:rPr>
            <w:t>)</w:t>
          </w:r>
          <w:r w:rsidR="00466879" w:rsidRPr="00466879">
            <w:rPr>
              <w:sz w:val="28"/>
              <w:szCs w:val="28"/>
              <w:u w:val="single"/>
            </w:rPr>
            <w:t xml:space="preserve">      </w:t>
          </w:r>
          <w:r w:rsidR="00466879" w:rsidRPr="00466879">
            <w:rPr>
              <w:rStyle w:val="PlaceholderText"/>
              <w:sz w:val="28"/>
              <w:szCs w:val="28"/>
              <w:u w:val="single"/>
            </w:rPr>
            <w:t xml:space="preserve">                </w:t>
          </w:r>
          <w:r w:rsidR="001F77C8" w:rsidRPr="001F77C8">
            <w:rPr>
              <w:rStyle w:val="PlaceholderText"/>
              <w:sz w:val="28"/>
              <w:szCs w:val="28"/>
              <w:u w:val="single"/>
            </w:rPr>
            <w:t>.</w:t>
          </w:r>
        </w:sdtContent>
      </w:sdt>
      <w:r w:rsidRPr="0068465B">
        <w:rPr>
          <w:sz w:val="28"/>
          <w:szCs w:val="28"/>
        </w:rPr>
        <w:t>,</w:t>
      </w:r>
      <w:r w:rsidR="001F77C8">
        <w:rPr>
          <w:sz w:val="28"/>
          <w:szCs w:val="28"/>
        </w:rPr>
        <w:br/>
      </w:r>
      <w:r w:rsidRPr="0068465B">
        <w:rPr>
          <w:sz w:val="28"/>
          <w:szCs w:val="28"/>
        </w:rPr>
        <w:t xml:space="preserve">the </w:t>
      </w:r>
      <w:sdt>
        <w:sdtPr>
          <w:rPr>
            <w:sz w:val="28"/>
            <w:szCs w:val="28"/>
            <w:u w:val="single"/>
          </w:rPr>
          <w:id w:val="-1659527697"/>
          <w:placeholder>
            <w:docPart w:val="0F2AD6CF9886486D9C43591D3CF0610A"/>
          </w:placeholder>
          <w:showingPlcHdr/>
        </w:sdtPr>
        <w:sdtEndPr/>
        <w:sdtContent>
          <w:r w:rsidR="00AF374A">
            <w:rPr>
              <w:sz w:val="28"/>
              <w:szCs w:val="28"/>
              <w:u w:val="single"/>
            </w:rPr>
            <w:t>(</w:t>
          </w:r>
          <w:r w:rsidR="00AF374A" w:rsidRPr="0068465B">
            <w:rPr>
              <w:sz w:val="28"/>
              <w:szCs w:val="28"/>
              <w:u w:val="single"/>
            </w:rPr>
            <w:t>specify relationship</w:t>
          </w:r>
          <w:r w:rsidR="00AF374A">
            <w:rPr>
              <w:sz w:val="28"/>
              <w:szCs w:val="28"/>
              <w:u w:val="single"/>
            </w:rPr>
            <w:t>)</w:t>
          </w:r>
          <w:r w:rsidR="001F77C8" w:rsidRPr="001F77C8">
            <w:rPr>
              <w:rStyle w:val="PlaceholderText"/>
              <w:sz w:val="28"/>
              <w:szCs w:val="28"/>
              <w:u w:val="single"/>
            </w:rPr>
            <w:t xml:space="preserve">     </w:t>
          </w:r>
          <w:r w:rsidR="00AF374A">
            <w:rPr>
              <w:rStyle w:val="PlaceholderText"/>
              <w:sz w:val="28"/>
              <w:szCs w:val="28"/>
              <w:u w:val="single"/>
            </w:rPr>
            <w:t xml:space="preserve">  </w:t>
          </w:r>
          <w:r w:rsidR="001F77C8" w:rsidRPr="001F77C8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</w:t>
          </w:r>
        </w:sdtContent>
      </w:sdt>
      <w:r w:rsidR="001F77C8">
        <w:rPr>
          <w:sz w:val="28"/>
          <w:szCs w:val="28"/>
        </w:rPr>
        <w:t xml:space="preserve"> of</w:t>
      </w:r>
      <w:r w:rsidR="001F77C8">
        <w:rPr>
          <w:sz w:val="28"/>
          <w:szCs w:val="28"/>
          <w:u w:val="single"/>
        </w:rPr>
        <w:br/>
      </w:r>
      <w:sdt>
        <w:sdtPr>
          <w:rPr>
            <w:sz w:val="28"/>
            <w:szCs w:val="28"/>
            <w:u w:val="single"/>
          </w:rPr>
          <w:id w:val="1053588974"/>
          <w:placeholder>
            <w:docPart w:val="5F5D758B419C4335899D7AF735EE4BAF"/>
          </w:placeholder>
          <w:showingPlcHdr/>
        </w:sdtPr>
        <w:sdtEndPr/>
        <w:sdtContent>
          <w:r w:rsidR="00AF374A">
            <w:rPr>
              <w:sz w:val="28"/>
              <w:szCs w:val="28"/>
              <w:u w:val="single"/>
            </w:rPr>
            <w:t>(</w:t>
          </w:r>
          <w:r w:rsidR="00AF374A" w:rsidRPr="0068465B">
            <w:rPr>
              <w:sz w:val="28"/>
              <w:szCs w:val="28"/>
              <w:u w:val="single"/>
            </w:rPr>
            <w:t>name of minor</w:t>
          </w:r>
          <w:r w:rsidR="00AF374A">
            <w:rPr>
              <w:sz w:val="28"/>
              <w:szCs w:val="28"/>
              <w:u w:val="single"/>
            </w:rPr>
            <w:t>)</w:t>
          </w:r>
          <w:r w:rsidR="001F77C8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</w:t>
          </w:r>
        </w:sdtContent>
      </w:sdt>
      <w:r w:rsidRPr="0068465B">
        <w:rPr>
          <w:sz w:val="28"/>
          <w:szCs w:val="28"/>
        </w:rPr>
        <w:t>.  The results are as follows:</w:t>
      </w:r>
    </w:p>
    <w:p w14:paraId="08CDB711" w14:textId="77777777" w:rsidR="00E56470" w:rsidRPr="0068465B" w:rsidRDefault="00E56470" w:rsidP="00467836">
      <w:pPr>
        <w:spacing w:after="60"/>
        <w:jc w:val="left"/>
        <w:rPr>
          <w:sz w:val="28"/>
          <w:szCs w:val="28"/>
        </w:rPr>
      </w:pPr>
      <w:r w:rsidRPr="0068465B">
        <w:rPr>
          <w:sz w:val="28"/>
          <w:szCs w:val="28"/>
        </w:rPr>
        <w:t>Criminal History Record Check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602"/>
        <w:gridCol w:w="1638"/>
        <w:gridCol w:w="4302"/>
      </w:tblGrid>
      <w:tr w:rsidR="005E5EEB" w:rsidRPr="0068465B" w14:paraId="102C9407" w14:textId="77777777" w:rsidTr="00467836">
        <w:tc>
          <w:tcPr>
            <w:tcW w:w="3168" w:type="dxa"/>
          </w:tcPr>
          <w:p w14:paraId="56F4AB37" w14:textId="77777777" w:rsidR="005E5EEB" w:rsidRPr="0068465B" w:rsidRDefault="005E5EEB" w:rsidP="005E5EEB">
            <w:pPr>
              <w:jc w:val="left"/>
              <w:rPr>
                <w:sz w:val="28"/>
                <w:szCs w:val="28"/>
              </w:rPr>
            </w:pPr>
            <w:r w:rsidRPr="0068465B">
              <w:rPr>
                <w:sz w:val="28"/>
                <w:szCs w:val="28"/>
              </w:rPr>
              <w:t xml:space="preserve">Date of the record check </w:t>
            </w:r>
          </w:p>
        </w:tc>
        <w:sdt>
          <w:sdtPr>
            <w:rPr>
              <w:sz w:val="28"/>
              <w:szCs w:val="28"/>
            </w:rPr>
            <w:id w:val="1437027208"/>
            <w:placeholder>
              <w:docPart w:val="2E5F31CB5CD84DB2BE78249F85199B22"/>
            </w:placeholder>
            <w:showingPlcHdr/>
          </w:sdtPr>
          <w:sdtEndPr/>
          <w:sdtContent>
            <w:tc>
              <w:tcPr>
                <w:tcW w:w="1602" w:type="dxa"/>
              </w:tcPr>
              <w:p w14:paraId="035944FC" w14:textId="122FB134" w:rsidR="005E5EEB" w:rsidRPr="0068465B" w:rsidRDefault="001F77C8" w:rsidP="005E5EEB">
                <w:pPr>
                  <w:pBdr>
                    <w:bottom w:val="single" w:sz="4" w:space="1" w:color="auto"/>
                  </w:pBdr>
                  <w:jc w:val="lef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</w:t>
                </w:r>
                <w:r w:rsidR="003845A4">
                  <w:rPr>
                    <w:sz w:val="28"/>
                    <w:szCs w:val="28"/>
                  </w:rPr>
                  <w:t xml:space="preserve">     </w:t>
                </w:r>
                <w:r>
                  <w:rPr>
                    <w:sz w:val="28"/>
                    <w:szCs w:val="28"/>
                  </w:rPr>
                  <w:t xml:space="preserve">      </w:t>
                </w:r>
              </w:p>
            </w:tc>
          </w:sdtContent>
        </w:sdt>
        <w:tc>
          <w:tcPr>
            <w:tcW w:w="1638" w:type="dxa"/>
          </w:tcPr>
          <w:p w14:paraId="12B82F85" w14:textId="3A43B903" w:rsidR="005E5EEB" w:rsidRPr="0068465B" w:rsidRDefault="005C4937" w:rsidP="005E5EEB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9402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C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F77C8">
              <w:rPr>
                <w:sz w:val="28"/>
                <w:szCs w:val="28"/>
              </w:rPr>
              <w:t xml:space="preserve"> </w:t>
            </w:r>
            <w:r w:rsidR="005E5EEB" w:rsidRPr="0068465B">
              <w:rPr>
                <w:sz w:val="28"/>
                <w:szCs w:val="28"/>
              </w:rPr>
              <w:t>No record</w:t>
            </w:r>
          </w:p>
        </w:tc>
        <w:tc>
          <w:tcPr>
            <w:tcW w:w="4302" w:type="dxa"/>
          </w:tcPr>
          <w:p w14:paraId="3F03CF18" w14:textId="531D7231" w:rsidR="005E5EEB" w:rsidRPr="0068465B" w:rsidRDefault="005C4937" w:rsidP="005E5EEB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226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C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F77C8">
              <w:rPr>
                <w:sz w:val="28"/>
                <w:szCs w:val="28"/>
              </w:rPr>
              <w:t xml:space="preserve"> </w:t>
            </w:r>
            <w:r w:rsidR="005E5EEB" w:rsidRPr="0068465B">
              <w:rPr>
                <w:sz w:val="28"/>
                <w:szCs w:val="28"/>
              </w:rPr>
              <w:t>Positive results attached</w:t>
            </w:r>
          </w:p>
        </w:tc>
      </w:tr>
    </w:tbl>
    <w:p w14:paraId="19378EE3" w14:textId="77777777" w:rsidR="00E56470" w:rsidRPr="0068465B" w:rsidRDefault="00E56470" w:rsidP="00467836">
      <w:pPr>
        <w:spacing w:before="240" w:after="60"/>
        <w:rPr>
          <w:sz w:val="28"/>
          <w:szCs w:val="28"/>
        </w:rPr>
      </w:pPr>
      <w:r w:rsidRPr="0068465B">
        <w:rPr>
          <w:sz w:val="28"/>
          <w:szCs w:val="28"/>
        </w:rPr>
        <w:t>Child Abuse Record Check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602"/>
        <w:gridCol w:w="1638"/>
        <w:gridCol w:w="4302"/>
      </w:tblGrid>
      <w:tr w:rsidR="005E5EEB" w:rsidRPr="0068465B" w14:paraId="7D06BF10" w14:textId="77777777" w:rsidTr="00467836">
        <w:tc>
          <w:tcPr>
            <w:tcW w:w="3168" w:type="dxa"/>
          </w:tcPr>
          <w:p w14:paraId="037152BD" w14:textId="77777777" w:rsidR="005E5EEB" w:rsidRPr="0068465B" w:rsidRDefault="005E5EEB" w:rsidP="005E5EEB">
            <w:pPr>
              <w:jc w:val="left"/>
              <w:rPr>
                <w:sz w:val="28"/>
                <w:szCs w:val="28"/>
              </w:rPr>
            </w:pPr>
            <w:r w:rsidRPr="0068465B">
              <w:rPr>
                <w:sz w:val="28"/>
                <w:szCs w:val="28"/>
              </w:rPr>
              <w:t xml:space="preserve">Date of the record check </w:t>
            </w:r>
          </w:p>
        </w:tc>
        <w:sdt>
          <w:sdtPr>
            <w:rPr>
              <w:sz w:val="28"/>
              <w:szCs w:val="28"/>
            </w:rPr>
            <w:id w:val="-2128535734"/>
            <w:placeholder>
              <w:docPart w:val="965B154B74A746B2AABBB7A5A75FB9E3"/>
            </w:placeholder>
          </w:sdtPr>
          <w:sdtEndPr/>
          <w:sdtContent>
            <w:sdt>
              <w:sdtPr>
                <w:rPr>
                  <w:sz w:val="28"/>
                  <w:szCs w:val="28"/>
                </w:rPr>
                <w:id w:val="-370545837"/>
                <w:placeholder>
                  <w:docPart w:val="3568F3B502244D05A14C92E72A166899"/>
                </w:placeholder>
                <w:showingPlcHdr/>
              </w:sdtPr>
              <w:sdtEndPr/>
              <w:sdtContent>
                <w:tc>
                  <w:tcPr>
                    <w:tcW w:w="1602" w:type="dxa"/>
                  </w:tcPr>
                  <w:p w14:paraId="2D7FDFF2" w14:textId="19A24A67" w:rsidR="005E5EEB" w:rsidRPr="0068465B" w:rsidRDefault="003845A4" w:rsidP="005E5EEB">
                    <w:pPr>
                      <w:pBdr>
                        <w:bottom w:val="single" w:sz="4" w:space="1" w:color="auto"/>
                      </w:pBdr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     </w:t>
                    </w:r>
                  </w:p>
                </w:tc>
              </w:sdtContent>
            </w:sdt>
          </w:sdtContent>
        </w:sdt>
        <w:tc>
          <w:tcPr>
            <w:tcW w:w="1638" w:type="dxa"/>
          </w:tcPr>
          <w:p w14:paraId="1DBF251A" w14:textId="070C4A63" w:rsidR="005E5EEB" w:rsidRPr="0068465B" w:rsidRDefault="005C4937" w:rsidP="005E5EEB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5347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C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F77C8">
              <w:rPr>
                <w:sz w:val="28"/>
                <w:szCs w:val="28"/>
              </w:rPr>
              <w:t xml:space="preserve"> </w:t>
            </w:r>
            <w:r w:rsidR="005E5EEB" w:rsidRPr="0068465B">
              <w:rPr>
                <w:sz w:val="28"/>
                <w:szCs w:val="28"/>
              </w:rPr>
              <w:t>No record</w:t>
            </w:r>
          </w:p>
        </w:tc>
        <w:tc>
          <w:tcPr>
            <w:tcW w:w="4302" w:type="dxa"/>
          </w:tcPr>
          <w:p w14:paraId="48FF1649" w14:textId="743CEC54" w:rsidR="005E5EEB" w:rsidRPr="0068465B" w:rsidRDefault="005C4937" w:rsidP="005E5EEB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321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C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F77C8">
              <w:rPr>
                <w:sz w:val="28"/>
                <w:szCs w:val="28"/>
              </w:rPr>
              <w:t xml:space="preserve"> </w:t>
            </w:r>
            <w:r w:rsidR="005E5EEB" w:rsidRPr="0068465B">
              <w:rPr>
                <w:sz w:val="28"/>
                <w:szCs w:val="28"/>
              </w:rPr>
              <w:t>Positive results attached</w:t>
            </w:r>
          </w:p>
        </w:tc>
      </w:tr>
    </w:tbl>
    <w:p w14:paraId="06DCD322" w14:textId="77777777" w:rsidR="00E56470" w:rsidRPr="0068465B" w:rsidRDefault="00E56470" w:rsidP="00467836">
      <w:pPr>
        <w:spacing w:before="240" w:after="60"/>
        <w:rPr>
          <w:sz w:val="28"/>
          <w:szCs w:val="28"/>
        </w:rPr>
      </w:pPr>
      <w:r w:rsidRPr="0068465B">
        <w:rPr>
          <w:sz w:val="28"/>
          <w:szCs w:val="28"/>
        </w:rPr>
        <w:t>Domestic Violence Registry Check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602"/>
        <w:gridCol w:w="1638"/>
        <w:gridCol w:w="4302"/>
      </w:tblGrid>
      <w:tr w:rsidR="005E5EEB" w:rsidRPr="0068465B" w14:paraId="3B4AD4C3" w14:textId="77777777" w:rsidTr="00467836">
        <w:tc>
          <w:tcPr>
            <w:tcW w:w="3168" w:type="dxa"/>
          </w:tcPr>
          <w:p w14:paraId="609C7ED0" w14:textId="77777777" w:rsidR="005E5EEB" w:rsidRPr="0068465B" w:rsidRDefault="005E5EEB" w:rsidP="005E5EEB">
            <w:pPr>
              <w:jc w:val="left"/>
              <w:rPr>
                <w:sz w:val="28"/>
                <w:szCs w:val="28"/>
              </w:rPr>
            </w:pPr>
            <w:r w:rsidRPr="0068465B">
              <w:rPr>
                <w:sz w:val="28"/>
                <w:szCs w:val="28"/>
              </w:rPr>
              <w:t xml:space="preserve">Date of the record check </w:t>
            </w:r>
          </w:p>
        </w:tc>
        <w:sdt>
          <w:sdtPr>
            <w:rPr>
              <w:sz w:val="28"/>
              <w:szCs w:val="28"/>
            </w:rPr>
            <w:id w:val="-1772617621"/>
            <w:placeholder>
              <w:docPart w:val="697EEEA92AB54A1E916D7E4CCE9F5068"/>
            </w:placeholder>
          </w:sdtPr>
          <w:sdtEndPr/>
          <w:sdtContent>
            <w:sdt>
              <w:sdtPr>
                <w:rPr>
                  <w:sz w:val="28"/>
                  <w:szCs w:val="28"/>
                </w:rPr>
                <w:id w:val="-846631151"/>
                <w:placeholder>
                  <w:docPart w:val="498CC690DC6D4C3790D7FF5E56B5D8AA"/>
                </w:placeholder>
                <w:showingPlcHdr/>
              </w:sdtPr>
              <w:sdtEndPr/>
              <w:sdtContent>
                <w:tc>
                  <w:tcPr>
                    <w:tcW w:w="1602" w:type="dxa"/>
                  </w:tcPr>
                  <w:p w14:paraId="6EB9EBFE" w14:textId="1D5F2F90" w:rsidR="005E5EEB" w:rsidRPr="0068465B" w:rsidRDefault="003845A4" w:rsidP="007D3707">
                    <w:pPr>
                      <w:pBdr>
                        <w:bottom w:val="single" w:sz="4" w:space="1" w:color="auto"/>
                      </w:pBdr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     </w:t>
                    </w:r>
                  </w:p>
                </w:tc>
              </w:sdtContent>
            </w:sdt>
          </w:sdtContent>
        </w:sdt>
        <w:tc>
          <w:tcPr>
            <w:tcW w:w="1638" w:type="dxa"/>
          </w:tcPr>
          <w:p w14:paraId="6D9F67D5" w14:textId="3ABD4A6D" w:rsidR="005E5EEB" w:rsidRPr="0068465B" w:rsidRDefault="005C4937" w:rsidP="005E5EEB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4012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C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F77C8">
              <w:rPr>
                <w:sz w:val="28"/>
                <w:szCs w:val="28"/>
              </w:rPr>
              <w:t xml:space="preserve"> </w:t>
            </w:r>
            <w:r w:rsidR="005E5EEB" w:rsidRPr="0068465B">
              <w:rPr>
                <w:sz w:val="28"/>
                <w:szCs w:val="28"/>
              </w:rPr>
              <w:t>No record</w:t>
            </w:r>
          </w:p>
        </w:tc>
        <w:tc>
          <w:tcPr>
            <w:tcW w:w="4302" w:type="dxa"/>
          </w:tcPr>
          <w:p w14:paraId="175F3A43" w14:textId="281586AA" w:rsidR="005E5EEB" w:rsidRPr="0068465B" w:rsidRDefault="005C4937" w:rsidP="005E5EEB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1541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C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F77C8">
              <w:rPr>
                <w:sz w:val="28"/>
                <w:szCs w:val="28"/>
              </w:rPr>
              <w:t xml:space="preserve"> </w:t>
            </w:r>
            <w:r w:rsidR="005E5EEB" w:rsidRPr="0068465B">
              <w:rPr>
                <w:sz w:val="28"/>
                <w:szCs w:val="28"/>
              </w:rPr>
              <w:t>Positive results attached</w:t>
            </w:r>
          </w:p>
        </w:tc>
      </w:tr>
    </w:tbl>
    <w:p w14:paraId="40D10E10" w14:textId="77777777" w:rsidR="00E56470" w:rsidRPr="0068465B" w:rsidRDefault="00E56470" w:rsidP="003845A4">
      <w:pPr>
        <w:spacing w:before="600" w:after="480"/>
        <w:ind w:left="-29"/>
        <w:jc w:val="left"/>
        <w:rPr>
          <w:sz w:val="28"/>
          <w:szCs w:val="28"/>
        </w:rPr>
      </w:pPr>
      <w:r w:rsidRPr="0068465B">
        <w:rPr>
          <w:sz w:val="28"/>
          <w:szCs w:val="28"/>
        </w:rPr>
        <w:t xml:space="preserve">I certify that the foregoing statements made by me are true.  I am aware that if any of the foregoing statements made by me are willfully false, I am subject to punishment. </w:t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5400"/>
        <w:gridCol w:w="1260"/>
        <w:gridCol w:w="2610"/>
      </w:tblGrid>
      <w:tr w:rsidR="00334C1E" w:rsidRPr="0068465B" w14:paraId="7DE9ADD9" w14:textId="77777777" w:rsidTr="00467836">
        <w:tc>
          <w:tcPr>
            <w:tcW w:w="1440" w:type="dxa"/>
            <w:shd w:val="clear" w:color="auto" w:fill="auto"/>
            <w:vAlign w:val="bottom"/>
          </w:tcPr>
          <w:p w14:paraId="2F1551C2" w14:textId="77777777" w:rsidR="00334C1E" w:rsidRPr="0068465B" w:rsidRDefault="00334C1E" w:rsidP="00334C1E">
            <w:pPr>
              <w:spacing w:after="120"/>
              <w:rPr>
                <w:sz w:val="28"/>
                <w:szCs w:val="28"/>
              </w:rPr>
            </w:pPr>
            <w:r w:rsidRPr="0068465B">
              <w:rPr>
                <w:sz w:val="28"/>
                <w:szCs w:val="28"/>
              </w:rPr>
              <w:t>Signature: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5FEE4010" w14:textId="77777777" w:rsidR="00334C1E" w:rsidRPr="0068465B" w:rsidRDefault="00334C1E" w:rsidP="00334C1E">
            <w:pPr>
              <w:pBdr>
                <w:bottom w:val="single" w:sz="4" w:space="1" w:color="auto"/>
              </w:pBdr>
              <w:spacing w:after="12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21C95AE" w14:textId="77777777" w:rsidR="00334C1E" w:rsidRPr="0068465B" w:rsidRDefault="00334C1E" w:rsidP="00334C1E">
            <w:pPr>
              <w:spacing w:after="120"/>
              <w:jc w:val="right"/>
              <w:rPr>
                <w:sz w:val="28"/>
                <w:szCs w:val="28"/>
              </w:rPr>
            </w:pPr>
            <w:r w:rsidRPr="0068465B">
              <w:rPr>
                <w:sz w:val="28"/>
                <w:szCs w:val="28"/>
              </w:rPr>
              <w:t>Date: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2DA71552" w14:textId="581151B6" w:rsidR="00334C1E" w:rsidRPr="0068465B" w:rsidRDefault="005C4937" w:rsidP="00334C1E">
            <w:pPr>
              <w:pBdr>
                <w:bottom w:val="single" w:sz="4" w:space="1" w:color="auto"/>
              </w:pBdr>
              <w:spacing w:after="12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u w:val="single"/>
                </w:rPr>
                <w:id w:val="-975062739"/>
                <w:placeholder>
                  <w:docPart w:val="D2306E923A434D97858FD0EC39A75CAB"/>
                </w:placeholder>
                <w:showingPlcHdr/>
              </w:sdtPr>
              <w:sdtEndPr/>
              <w:sdtContent>
                <w:r w:rsidR="003845A4">
                  <w:rPr>
                    <w:rStyle w:val="PlaceholderText"/>
                    <w:sz w:val="28"/>
                    <w:szCs w:val="28"/>
                    <w:u w:val="single"/>
                  </w:rPr>
                  <w:t xml:space="preserve">                   </w:t>
                </w:r>
              </w:sdtContent>
            </w:sdt>
          </w:p>
        </w:tc>
      </w:tr>
    </w:tbl>
    <w:p w14:paraId="08BF4D7B" w14:textId="77777777" w:rsidR="00E56470" w:rsidRPr="0068465B" w:rsidRDefault="00E56470" w:rsidP="00334C1E">
      <w:pPr>
        <w:rPr>
          <w:sz w:val="28"/>
          <w:szCs w:val="28"/>
        </w:rPr>
      </w:pPr>
    </w:p>
    <w:sectPr w:rsidR="00E56470" w:rsidRPr="0068465B" w:rsidSect="00AA5D5A">
      <w:footerReference w:type="default" r:id="rId7"/>
      <w:pgSz w:w="12240" w:h="15840" w:code="1"/>
      <w:pgMar w:top="1080" w:right="720" w:bottom="720" w:left="720" w:header="108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8BC0" w14:textId="77777777" w:rsidR="00987516" w:rsidRDefault="00987516">
      <w:r>
        <w:separator/>
      </w:r>
    </w:p>
  </w:endnote>
  <w:endnote w:type="continuationSeparator" w:id="0">
    <w:p w14:paraId="3EC8E373" w14:textId="77777777" w:rsidR="00987516" w:rsidRDefault="0098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DD99" w14:textId="6B7FAD96" w:rsidR="00D86E54" w:rsidRPr="001F77C8" w:rsidRDefault="00334C1E" w:rsidP="008F47B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1F77C8">
      <w:rPr>
        <w:sz w:val="20"/>
        <w:szCs w:val="20"/>
      </w:rPr>
      <w:t>Revised</w:t>
    </w:r>
    <w:r w:rsidR="00287CD7">
      <w:rPr>
        <w:sz w:val="20"/>
        <w:szCs w:val="20"/>
      </w:rPr>
      <w:t>:</w:t>
    </w:r>
    <w:r w:rsidRPr="001F77C8">
      <w:rPr>
        <w:sz w:val="20"/>
        <w:szCs w:val="20"/>
      </w:rPr>
      <w:t xml:space="preserve"> </w:t>
    </w:r>
    <w:r w:rsidR="00624247" w:rsidRPr="001F77C8">
      <w:rPr>
        <w:sz w:val="20"/>
        <w:szCs w:val="20"/>
      </w:rPr>
      <w:t>09</w:t>
    </w:r>
    <w:r w:rsidRPr="001F77C8">
      <w:rPr>
        <w:sz w:val="20"/>
        <w:szCs w:val="20"/>
      </w:rPr>
      <w:t>/</w:t>
    </w:r>
    <w:r w:rsidR="00624247" w:rsidRPr="001F77C8">
      <w:rPr>
        <w:sz w:val="20"/>
        <w:szCs w:val="20"/>
      </w:rPr>
      <w:t>30</w:t>
    </w:r>
    <w:r w:rsidRPr="001F77C8">
      <w:rPr>
        <w:sz w:val="20"/>
        <w:szCs w:val="20"/>
      </w:rPr>
      <w:t>/2014</w:t>
    </w:r>
    <w:r w:rsidR="00287CD7">
      <w:rPr>
        <w:sz w:val="20"/>
        <w:szCs w:val="20"/>
      </w:rPr>
      <w:t>,</w:t>
    </w:r>
    <w:r w:rsidRPr="001F77C8">
      <w:rPr>
        <w:sz w:val="20"/>
        <w:szCs w:val="20"/>
      </w:rPr>
      <w:t xml:space="preserve"> CN:</w:t>
    </w:r>
    <w:r w:rsidR="00D86E54" w:rsidRPr="001F77C8">
      <w:rPr>
        <w:sz w:val="20"/>
        <w:szCs w:val="20"/>
      </w:rPr>
      <w:t xml:space="preserve"> 10266</w:t>
    </w:r>
    <w:r w:rsidR="00D86E54" w:rsidRPr="001F77C8">
      <w:rPr>
        <w:sz w:val="20"/>
        <w:szCs w:val="20"/>
      </w:rPr>
      <w:tab/>
    </w:r>
    <w:proofErr w:type="gramStart"/>
    <w:r w:rsidR="00D86E54" w:rsidRPr="001F77C8">
      <w:rPr>
        <w:sz w:val="20"/>
        <w:szCs w:val="20"/>
      </w:rPr>
      <w:t>page</w:t>
    </w:r>
    <w:proofErr w:type="gramEnd"/>
    <w:r w:rsidR="00D86E54" w:rsidRPr="001F77C8">
      <w:rPr>
        <w:sz w:val="20"/>
        <w:szCs w:val="20"/>
      </w:rPr>
      <w:t xml:space="preserve"> </w:t>
    </w:r>
    <w:r w:rsidR="00D86E54" w:rsidRPr="001F77C8">
      <w:rPr>
        <w:rStyle w:val="PageNumber"/>
        <w:sz w:val="20"/>
        <w:szCs w:val="20"/>
      </w:rPr>
      <w:fldChar w:fldCharType="begin"/>
    </w:r>
    <w:r w:rsidR="00D86E54" w:rsidRPr="001F77C8">
      <w:rPr>
        <w:rStyle w:val="PageNumber"/>
        <w:sz w:val="20"/>
        <w:szCs w:val="20"/>
      </w:rPr>
      <w:instrText xml:space="preserve"> PAGE </w:instrText>
    </w:r>
    <w:r w:rsidR="00D86E54" w:rsidRPr="001F77C8">
      <w:rPr>
        <w:rStyle w:val="PageNumber"/>
        <w:sz w:val="20"/>
        <w:szCs w:val="20"/>
      </w:rPr>
      <w:fldChar w:fldCharType="separate"/>
    </w:r>
    <w:r w:rsidR="001276B8" w:rsidRPr="001F77C8">
      <w:rPr>
        <w:rStyle w:val="PageNumber"/>
        <w:noProof/>
        <w:sz w:val="20"/>
        <w:szCs w:val="20"/>
      </w:rPr>
      <w:t>1</w:t>
    </w:r>
    <w:r w:rsidR="00D86E54" w:rsidRPr="001F77C8">
      <w:rPr>
        <w:rStyle w:val="PageNumber"/>
        <w:sz w:val="20"/>
        <w:szCs w:val="20"/>
      </w:rPr>
      <w:fldChar w:fldCharType="end"/>
    </w:r>
    <w:r w:rsidR="00D86E54" w:rsidRPr="001F77C8">
      <w:rPr>
        <w:rStyle w:val="PageNumber"/>
        <w:sz w:val="20"/>
        <w:szCs w:val="20"/>
      </w:rPr>
      <w:t xml:space="preserve"> of </w:t>
    </w:r>
    <w:r w:rsidR="00D86E54" w:rsidRPr="001F77C8">
      <w:rPr>
        <w:rStyle w:val="PageNumber"/>
        <w:sz w:val="20"/>
        <w:szCs w:val="20"/>
      </w:rPr>
      <w:fldChar w:fldCharType="begin"/>
    </w:r>
    <w:r w:rsidR="00D86E54" w:rsidRPr="001F77C8">
      <w:rPr>
        <w:rStyle w:val="PageNumber"/>
        <w:sz w:val="20"/>
        <w:szCs w:val="20"/>
      </w:rPr>
      <w:instrText xml:space="preserve"> NUMPAGES </w:instrText>
    </w:r>
    <w:r w:rsidR="00D86E54" w:rsidRPr="001F77C8">
      <w:rPr>
        <w:rStyle w:val="PageNumber"/>
        <w:sz w:val="20"/>
        <w:szCs w:val="20"/>
      </w:rPr>
      <w:fldChar w:fldCharType="separate"/>
    </w:r>
    <w:r w:rsidR="001276B8" w:rsidRPr="001F77C8">
      <w:rPr>
        <w:rStyle w:val="PageNumber"/>
        <w:noProof/>
        <w:sz w:val="20"/>
        <w:szCs w:val="20"/>
      </w:rPr>
      <w:t>1</w:t>
    </w:r>
    <w:r w:rsidR="00D86E54" w:rsidRPr="001F77C8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0DAC" w14:textId="77777777" w:rsidR="00987516" w:rsidRDefault="00987516">
      <w:r>
        <w:separator/>
      </w:r>
    </w:p>
  </w:footnote>
  <w:footnote w:type="continuationSeparator" w:id="0">
    <w:p w14:paraId="7477B0BE" w14:textId="77777777" w:rsidR="00987516" w:rsidRDefault="00987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54"/>
    <w:rsid w:val="000707BF"/>
    <w:rsid w:val="000D7F05"/>
    <w:rsid w:val="001276B8"/>
    <w:rsid w:val="001F77C8"/>
    <w:rsid w:val="00243553"/>
    <w:rsid w:val="00287CD7"/>
    <w:rsid w:val="00334C1E"/>
    <w:rsid w:val="003845A4"/>
    <w:rsid w:val="00457A15"/>
    <w:rsid w:val="00466879"/>
    <w:rsid w:val="00467836"/>
    <w:rsid w:val="004E01A7"/>
    <w:rsid w:val="005C4937"/>
    <w:rsid w:val="005E5EEB"/>
    <w:rsid w:val="005E6978"/>
    <w:rsid w:val="00624247"/>
    <w:rsid w:val="0068465B"/>
    <w:rsid w:val="006C07FC"/>
    <w:rsid w:val="008271EA"/>
    <w:rsid w:val="008F47BF"/>
    <w:rsid w:val="00987516"/>
    <w:rsid w:val="00A14E0C"/>
    <w:rsid w:val="00AA1E96"/>
    <w:rsid w:val="00AA5D5A"/>
    <w:rsid w:val="00AF374A"/>
    <w:rsid w:val="00D86E54"/>
    <w:rsid w:val="00E47486"/>
    <w:rsid w:val="00E56470"/>
    <w:rsid w:val="00E719C5"/>
    <w:rsid w:val="00E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06343"/>
  <w15:docId w15:val="{DC472040-4F53-4FBF-BBFE-FAD21846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TOC1">
    <w:name w:val="toc 1"/>
    <w:basedOn w:val="Normal"/>
    <w:next w:val="Normal"/>
    <w:autoRedefine/>
    <w:semiHidden/>
  </w:style>
  <w:style w:type="paragraph" w:styleId="Caption">
    <w:name w:val="caption"/>
    <w:basedOn w:val="Normal"/>
    <w:next w:val="Normal"/>
    <w:qFormat/>
    <w:pPr>
      <w:jc w:val="left"/>
    </w:pPr>
    <w:rPr>
      <w:b/>
      <w:bCs/>
      <w:sz w:val="22"/>
      <w:szCs w:val="20"/>
    </w:rPr>
  </w:style>
  <w:style w:type="paragraph" w:styleId="Header">
    <w:name w:val="header"/>
    <w:basedOn w:val="Normal"/>
    <w:rsid w:val="00D86E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6E54"/>
    <w:pPr>
      <w:tabs>
        <w:tab w:val="center" w:pos="4320"/>
        <w:tab w:val="right" w:pos="8640"/>
      </w:tabs>
    </w:pPr>
  </w:style>
  <w:style w:type="character" w:styleId="PageNumber">
    <w:name w:val="page number"/>
    <w:rsid w:val="00D86E5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7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74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78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%20Tang\Application%20Data\Microsoft\Templates\Ord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F9C113122A4A81B6F7408D6E85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A5C1E-170D-4D23-96B2-BD785AFC2FF8}"/>
      </w:docPartPr>
      <w:docPartBody>
        <w:p w:rsidR="000A46C4" w:rsidRDefault="000A46C4" w:rsidP="000A46C4">
          <w:pPr>
            <w:pStyle w:val="EEF9C113122A4A81B6F7408D6E85798C12"/>
          </w:pPr>
          <w:r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</w:t>
          </w:r>
        </w:p>
      </w:docPartBody>
    </w:docPart>
    <w:docPart>
      <w:docPartPr>
        <w:name w:val="C52420950D924C7C93B058F51CFD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C5A0-DE74-45AC-B50A-E7378EEA8A5E}"/>
      </w:docPartPr>
      <w:docPartBody>
        <w:p w:rsidR="000A46C4" w:rsidRDefault="000A46C4" w:rsidP="000A46C4">
          <w:pPr>
            <w:pStyle w:val="C52420950D924C7C93B058F51CFDCC2613"/>
          </w:pPr>
          <w:r>
            <w:rPr>
              <w:b w:val="0"/>
              <w:bCs w:val="0"/>
              <w:sz w:val="28"/>
              <w:szCs w:val="28"/>
              <w:u w:val="single"/>
            </w:rPr>
            <w:t>(Caregiver)</w:t>
          </w:r>
          <w:r w:rsidRPr="0068465B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</w:t>
          </w:r>
          <w:r>
            <w:rPr>
              <w:rStyle w:val="PlaceholderText"/>
              <w:sz w:val="28"/>
              <w:szCs w:val="28"/>
              <w:u w:val="single"/>
            </w:rPr>
            <w:t> </w:t>
          </w:r>
        </w:p>
      </w:docPartBody>
    </w:docPart>
    <w:docPart>
      <w:docPartPr>
        <w:name w:val="6C4CC233809D4CCD96781A5D646A8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5179-04DC-4E1A-98D4-4B1728470668}"/>
      </w:docPartPr>
      <w:docPartBody>
        <w:p w:rsidR="000A46C4" w:rsidRDefault="000A46C4" w:rsidP="000A46C4">
          <w:pPr>
            <w:pStyle w:val="6C4CC233809D4CCD96781A5D646A891C13"/>
          </w:pPr>
          <w:r>
            <w:rPr>
              <w:sz w:val="28"/>
              <w:szCs w:val="28"/>
              <w:u w:val="single"/>
            </w:rPr>
            <w:t>(s</w:t>
          </w:r>
          <w:r w:rsidRPr="0068465B">
            <w:rPr>
              <w:sz w:val="28"/>
              <w:szCs w:val="28"/>
              <w:u w:val="single"/>
            </w:rPr>
            <w:t>pecify position</w:t>
          </w:r>
          <w:r>
            <w:rPr>
              <w:sz w:val="28"/>
              <w:szCs w:val="28"/>
              <w:u w:val="single"/>
            </w:rPr>
            <w:t>)</w:t>
          </w:r>
          <w:r>
            <w:rPr>
              <w:rStyle w:val="PlaceholderText"/>
              <w:sz w:val="28"/>
              <w:szCs w:val="28"/>
              <w:u w:val="single"/>
            </w:rPr>
            <w:t xml:space="preserve">                                            </w:t>
          </w:r>
        </w:p>
      </w:docPartBody>
    </w:docPart>
    <w:docPart>
      <w:docPartPr>
        <w:name w:val="5A0CA36EF35544B69F882185D579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022E-0437-402B-89D1-0EF199FDDF1D}"/>
      </w:docPartPr>
      <w:docPartBody>
        <w:p w:rsidR="000A46C4" w:rsidRDefault="000A46C4" w:rsidP="000A46C4">
          <w:pPr>
            <w:pStyle w:val="5A0CA36EF35544B69F882185D579C15D13"/>
          </w:pPr>
          <w:r>
            <w:rPr>
              <w:sz w:val="28"/>
              <w:szCs w:val="28"/>
              <w:u w:val="single"/>
            </w:rPr>
            <w:t>(</w:t>
          </w:r>
          <w:r w:rsidRPr="0068465B">
            <w:rPr>
              <w:sz w:val="28"/>
              <w:szCs w:val="28"/>
              <w:u w:val="single"/>
            </w:rPr>
            <w:t>person</w:t>
          </w:r>
          <w:r>
            <w:rPr>
              <w:sz w:val="28"/>
              <w:szCs w:val="28"/>
              <w:u w:val="single"/>
            </w:rPr>
            <w:t xml:space="preserve">) </w:t>
          </w:r>
          <w:r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</w:t>
          </w:r>
        </w:p>
      </w:docPartBody>
    </w:docPart>
    <w:docPart>
      <w:docPartPr>
        <w:name w:val="0F2AD6CF9886486D9C43591D3CF06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F799F-F136-4EE6-B462-F3A63B7BB480}"/>
      </w:docPartPr>
      <w:docPartBody>
        <w:p w:rsidR="000A46C4" w:rsidRDefault="000A46C4" w:rsidP="000A46C4">
          <w:pPr>
            <w:pStyle w:val="0F2AD6CF9886486D9C43591D3CF0610A13"/>
          </w:pPr>
          <w:r>
            <w:rPr>
              <w:sz w:val="28"/>
              <w:szCs w:val="28"/>
              <w:u w:val="single"/>
            </w:rPr>
            <w:t>(</w:t>
          </w:r>
          <w:r w:rsidRPr="0068465B">
            <w:rPr>
              <w:sz w:val="28"/>
              <w:szCs w:val="28"/>
              <w:u w:val="single"/>
            </w:rPr>
            <w:t>specify relationship</w:t>
          </w:r>
          <w:r>
            <w:rPr>
              <w:sz w:val="28"/>
              <w:szCs w:val="28"/>
              <w:u w:val="single"/>
            </w:rPr>
            <w:t>)</w:t>
          </w:r>
          <w:r w:rsidRPr="001F77C8">
            <w:rPr>
              <w:rStyle w:val="PlaceholderText"/>
              <w:sz w:val="28"/>
              <w:szCs w:val="28"/>
              <w:u w:val="single"/>
            </w:rPr>
            <w:t xml:space="preserve">     </w:t>
          </w:r>
          <w:r>
            <w:rPr>
              <w:rStyle w:val="PlaceholderText"/>
              <w:sz w:val="28"/>
              <w:szCs w:val="28"/>
              <w:u w:val="single"/>
            </w:rPr>
            <w:t xml:space="preserve">  </w:t>
          </w:r>
          <w:r w:rsidRPr="001F77C8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</w:t>
          </w:r>
        </w:p>
      </w:docPartBody>
    </w:docPart>
    <w:docPart>
      <w:docPartPr>
        <w:name w:val="5F5D758B419C4335899D7AF735EE4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39D13-363B-4E0E-820B-0C4D355B0621}"/>
      </w:docPartPr>
      <w:docPartBody>
        <w:p w:rsidR="000A46C4" w:rsidRDefault="000A46C4" w:rsidP="000A46C4">
          <w:pPr>
            <w:pStyle w:val="5F5D758B419C4335899D7AF735EE4BAF13"/>
          </w:pPr>
          <w:r>
            <w:rPr>
              <w:sz w:val="28"/>
              <w:szCs w:val="28"/>
              <w:u w:val="single"/>
            </w:rPr>
            <w:t>(</w:t>
          </w:r>
          <w:r w:rsidRPr="0068465B">
            <w:rPr>
              <w:sz w:val="28"/>
              <w:szCs w:val="28"/>
              <w:u w:val="single"/>
            </w:rPr>
            <w:t>name of minor</w:t>
          </w:r>
          <w:r>
            <w:rPr>
              <w:sz w:val="28"/>
              <w:szCs w:val="28"/>
              <w:u w:val="single"/>
            </w:rPr>
            <w:t>)</w:t>
          </w:r>
          <w:r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</w:t>
          </w:r>
        </w:p>
      </w:docPartBody>
    </w:docPart>
    <w:docPart>
      <w:docPartPr>
        <w:name w:val="7273A054CF1A424782B26C1B073AB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84A7-7156-43C3-B243-EC2C3D17491E}"/>
      </w:docPartPr>
      <w:docPartBody>
        <w:p w:rsidR="000A46C4" w:rsidRDefault="000A46C4" w:rsidP="000A46C4">
          <w:pPr>
            <w:pStyle w:val="7273A054CF1A424782B26C1B073AB4A913"/>
          </w:pPr>
          <w:r>
            <w:rPr>
              <w:sz w:val="28"/>
              <w:szCs w:val="28"/>
              <w:u w:val="single"/>
            </w:rPr>
            <w:t>(</w:t>
          </w:r>
          <w:r w:rsidRPr="0068465B">
            <w:rPr>
              <w:sz w:val="28"/>
              <w:szCs w:val="28"/>
              <w:u w:val="single"/>
            </w:rPr>
            <w:t>Social Security Number</w:t>
          </w:r>
          <w:r>
            <w:rPr>
              <w:sz w:val="28"/>
              <w:szCs w:val="28"/>
              <w:u w:val="single"/>
            </w:rPr>
            <w:t>)</w:t>
          </w:r>
          <w:r w:rsidRPr="00466879">
            <w:rPr>
              <w:sz w:val="28"/>
              <w:szCs w:val="28"/>
              <w:u w:val="single"/>
            </w:rPr>
            <w:t xml:space="preserve">      </w:t>
          </w:r>
          <w:r w:rsidRPr="00466879">
            <w:rPr>
              <w:rStyle w:val="PlaceholderText"/>
              <w:sz w:val="28"/>
              <w:szCs w:val="28"/>
              <w:u w:val="single"/>
            </w:rPr>
            <w:t xml:space="preserve">                </w:t>
          </w:r>
          <w:r w:rsidRPr="001F77C8">
            <w:rPr>
              <w:rStyle w:val="PlaceholderText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2E5F31CB5CD84DB2BE78249F85199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4CBE-5618-45A5-8DE3-BCBFE9C35154}"/>
      </w:docPartPr>
      <w:docPartBody>
        <w:p w:rsidR="000A46C4" w:rsidRDefault="000A46C4" w:rsidP="000A46C4">
          <w:pPr>
            <w:pStyle w:val="2E5F31CB5CD84DB2BE78249F85199B2213"/>
          </w:pPr>
          <w:r>
            <w:rPr>
              <w:sz w:val="28"/>
              <w:szCs w:val="28"/>
            </w:rPr>
            <w:t xml:space="preserve">                 </w:t>
          </w:r>
        </w:p>
      </w:docPartBody>
    </w:docPart>
    <w:docPart>
      <w:docPartPr>
        <w:name w:val="965B154B74A746B2AABBB7A5A75F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13D55-04E4-4EAB-A95B-753502B4DC79}"/>
      </w:docPartPr>
      <w:docPartBody>
        <w:p w:rsidR="000A46C4" w:rsidRDefault="0005451A" w:rsidP="0005451A">
          <w:pPr>
            <w:pStyle w:val="965B154B74A746B2AABBB7A5A75FB9E33"/>
          </w:pPr>
          <w:r>
            <w:rPr>
              <w:sz w:val="28"/>
              <w:szCs w:val="28"/>
            </w:rPr>
            <w:t xml:space="preserve">            </w:t>
          </w:r>
        </w:p>
      </w:docPartBody>
    </w:docPart>
    <w:docPart>
      <w:docPartPr>
        <w:name w:val="697EEEA92AB54A1E916D7E4CCE9F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7FEA2-39C2-4F50-8A34-B04991CDC43F}"/>
      </w:docPartPr>
      <w:docPartBody>
        <w:p w:rsidR="000A46C4" w:rsidRDefault="0005451A" w:rsidP="0005451A">
          <w:pPr>
            <w:pStyle w:val="697EEEA92AB54A1E916D7E4CCE9F50683"/>
          </w:pPr>
          <w:r>
            <w:rPr>
              <w:sz w:val="28"/>
              <w:szCs w:val="28"/>
            </w:rPr>
            <w:t xml:space="preserve">            </w:t>
          </w:r>
        </w:p>
      </w:docPartBody>
    </w:docPart>
    <w:docPart>
      <w:docPartPr>
        <w:name w:val="D2306E923A434D97858FD0EC39A75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AA31-F8C1-4746-AB3C-4921A475C748}"/>
      </w:docPartPr>
      <w:docPartBody>
        <w:p w:rsidR="000A46C4" w:rsidRDefault="000A46C4" w:rsidP="000A46C4">
          <w:pPr>
            <w:pStyle w:val="D2306E923A434D97858FD0EC39A75CAB13"/>
          </w:pPr>
          <w:r>
            <w:rPr>
              <w:rStyle w:val="PlaceholderText"/>
              <w:sz w:val="28"/>
              <w:szCs w:val="28"/>
              <w:u w:val="single"/>
            </w:rPr>
            <w:t xml:space="preserve">                   </w:t>
          </w:r>
        </w:p>
      </w:docPartBody>
    </w:docPart>
    <w:docPart>
      <w:docPartPr>
        <w:name w:val="3568F3B502244D05A14C92E72A16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8D578-65A2-438E-B409-55818047CB53}"/>
      </w:docPartPr>
      <w:docPartBody>
        <w:p w:rsidR="000A46C4" w:rsidRDefault="000A46C4" w:rsidP="000A46C4">
          <w:pPr>
            <w:pStyle w:val="3568F3B502244D05A14C92E72A16689913"/>
          </w:pPr>
          <w:r>
            <w:rPr>
              <w:sz w:val="28"/>
              <w:szCs w:val="28"/>
            </w:rPr>
            <w:t xml:space="preserve">                 </w:t>
          </w:r>
        </w:p>
      </w:docPartBody>
    </w:docPart>
    <w:docPart>
      <w:docPartPr>
        <w:name w:val="498CC690DC6D4C3790D7FF5E56B5D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B756-AC29-475E-8069-4F48492243B2}"/>
      </w:docPartPr>
      <w:docPartBody>
        <w:p w:rsidR="000A46C4" w:rsidRDefault="000A46C4" w:rsidP="000A46C4">
          <w:pPr>
            <w:pStyle w:val="498CC690DC6D4C3790D7FF5E56B5D8AA13"/>
          </w:pPr>
          <w:r>
            <w:rPr>
              <w:sz w:val="28"/>
              <w:szCs w:val="28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1A"/>
    <w:rsid w:val="0005451A"/>
    <w:rsid w:val="000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6C4"/>
    <w:rPr>
      <w:color w:val="808080"/>
    </w:rPr>
  </w:style>
  <w:style w:type="paragraph" w:customStyle="1" w:styleId="965B154B74A746B2AABBB7A5A75FB9E33">
    <w:name w:val="965B154B74A746B2AABBB7A5A75FB9E33"/>
    <w:rsid w:val="000545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EEEA92AB54A1E916D7E4CCE9F50683">
    <w:name w:val="697EEEA92AB54A1E916D7E4CCE9F50683"/>
    <w:rsid w:val="000545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420950D924C7C93B058F51CFDCC2613">
    <w:name w:val="C52420950D924C7C93B058F51CFDCC2613"/>
    <w:rsid w:val="000A46C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0"/>
    </w:rPr>
  </w:style>
  <w:style w:type="paragraph" w:customStyle="1" w:styleId="EEF9C113122A4A81B6F7408D6E85798C12">
    <w:name w:val="EEF9C113122A4A81B6F7408D6E85798C12"/>
    <w:rsid w:val="000A46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CC233809D4CCD96781A5D646A891C13">
    <w:name w:val="6C4CC233809D4CCD96781A5D646A891C13"/>
    <w:rsid w:val="000A46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A36EF35544B69F882185D579C15D13">
    <w:name w:val="5A0CA36EF35544B69F882185D579C15D13"/>
    <w:rsid w:val="000A46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3A054CF1A424782B26C1B073AB4A913">
    <w:name w:val="7273A054CF1A424782B26C1B073AB4A913"/>
    <w:rsid w:val="000A46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AD6CF9886486D9C43591D3CF0610A13">
    <w:name w:val="0F2AD6CF9886486D9C43591D3CF0610A13"/>
    <w:rsid w:val="000A46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D758B419C4335899D7AF735EE4BAF13">
    <w:name w:val="5F5D758B419C4335899D7AF735EE4BAF13"/>
    <w:rsid w:val="000A46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F31CB5CD84DB2BE78249F85199B2213">
    <w:name w:val="2E5F31CB5CD84DB2BE78249F85199B2213"/>
    <w:rsid w:val="000A46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8F3B502244D05A14C92E72A16689913">
    <w:name w:val="3568F3B502244D05A14C92E72A16689913"/>
    <w:rsid w:val="000A46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CC690DC6D4C3790D7FF5E56B5D8AA13">
    <w:name w:val="498CC690DC6D4C3790D7FF5E56B5D8AA13"/>
    <w:rsid w:val="000A46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06E923A434D97858FD0EC39A75CAB13">
    <w:name w:val="D2306E923A434D97858FD0EC39A75CAB13"/>
    <w:rsid w:val="000A46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E3A0-CEB4-4FC9-B492-3C986336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Orders.dot</Template>
  <TotalTime>1</TotalTime>
  <Pages>1</Pages>
  <Words>226</Words>
  <Characters>1151</Characters>
  <Application>Microsoft Office Word</Application>
  <DocSecurity>0</DocSecurity>
  <Lines>50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Completed Background Check</vt:lpstr>
    </vt:vector>
  </TitlesOfParts>
  <Manager>Family Practice Division</Manager>
  <Company>New Jersey Judiciary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Completed Background Check</dc:title>
  <dc:subject>Certification Completed Background Check</dc:subject>
  <dc:creator>Family Practice Division</dc:creator>
  <cp:lastModifiedBy>Forms Mailbox CB</cp:lastModifiedBy>
  <cp:revision>2</cp:revision>
  <cp:lastPrinted>2014-09-29T19:44:00Z</cp:lastPrinted>
  <dcterms:created xsi:type="dcterms:W3CDTF">2024-03-26T14:01:00Z</dcterms:created>
  <dcterms:modified xsi:type="dcterms:W3CDTF">2024-03-26T14:01:00Z</dcterms:modified>
</cp:coreProperties>
</file>